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30E8F789" w:rsidR="008D5B2A" w:rsidRDefault="008D5B2A" w:rsidP="00CE50E8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784A2B">
              <w:t>Pickleball</w:t>
            </w:r>
            <w:r w:rsidR="000735A3">
              <w:t xml:space="preserve"> </w:t>
            </w:r>
            <w:r w:rsidR="00DA171A">
              <w:t>or Spikeball</w:t>
            </w:r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A54CD4">
              <w:t>2</w:t>
            </w:r>
            <w:r w:rsidR="00E668AD">
              <w:t>8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r w:rsidR="00784A2B">
              <w:t>Pickleball</w:t>
            </w:r>
            <w:r w:rsidR="00774681">
              <w:t xml:space="preserve">  </w:t>
            </w:r>
            <w:r w:rsidR="00DA171A">
              <w:t>or Spikeball,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Spikeball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DC69-1EF1-40DB-B207-3A57CF55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2020-01-23T20:07:00Z</cp:lastPrinted>
  <dcterms:created xsi:type="dcterms:W3CDTF">2020-01-23T20:09:00Z</dcterms:created>
  <dcterms:modified xsi:type="dcterms:W3CDTF">2020-01-23T20:09:00Z</dcterms:modified>
</cp:coreProperties>
</file>